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95" w:rsidRDefault="001E5295" w:rsidP="00BE67A6">
      <w:pPr>
        <w:rPr>
          <w:sz w:val="22"/>
          <w:szCs w:val="22"/>
        </w:rPr>
      </w:pPr>
      <w:bookmarkStart w:id="0" w:name="_GoBack"/>
      <w:bookmarkEnd w:id="0"/>
    </w:p>
    <w:p w:rsidR="001E5295" w:rsidRDefault="001E5295" w:rsidP="00BE67A6">
      <w:pPr>
        <w:rPr>
          <w:sz w:val="22"/>
          <w:szCs w:val="22"/>
        </w:rPr>
      </w:pPr>
    </w:p>
    <w:p w:rsidR="001E5295" w:rsidRPr="00BE67A6" w:rsidRDefault="001E5295" w:rsidP="00941C6F">
      <w:pPr>
        <w:jc w:val="center"/>
        <w:rPr>
          <w:b/>
          <w:sz w:val="40"/>
          <w:szCs w:val="40"/>
        </w:rPr>
      </w:pPr>
      <w:r w:rsidRPr="00BE67A6">
        <w:rPr>
          <w:b/>
          <w:sz w:val="40"/>
          <w:szCs w:val="40"/>
        </w:rPr>
        <w:t xml:space="preserve">DAROVACÍ </w:t>
      </w:r>
      <w:r>
        <w:rPr>
          <w:b/>
          <w:sz w:val="40"/>
          <w:szCs w:val="40"/>
        </w:rPr>
        <w:t xml:space="preserve">  </w:t>
      </w:r>
      <w:r w:rsidRPr="00BE67A6">
        <w:rPr>
          <w:b/>
          <w:sz w:val="40"/>
          <w:szCs w:val="40"/>
        </w:rPr>
        <w:t>SMLOUVA</w:t>
      </w:r>
    </w:p>
    <w:p w:rsidR="001E5295" w:rsidRPr="00BE67A6" w:rsidRDefault="001E5295" w:rsidP="00BE67A6">
      <w:pPr>
        <w:rPr>
          <w:sz w:val="22"/>
          <w:szCs w:val="22"/>
        </w:rPr>
      </w:pPr>
    </w:p>
    <w:p w:rsidR="001E5295" w:rsidRPr="00BE67A6" w:rsidRDefault="001E5295" w:rsidP="00BE67A6">
      <w:pPr>
        <w:rPr>
          <w:b/>
          <w:sz w:val="22"/>
          <w:szCs w:val="22"/>
        </w:rPr>
      </w:pPr>
      <w:r w:rsidRPr="00BE67A6">
        <w:rPr>
          <w:b/>
          <w:sz w:val="22"/>
          <w:szCs w:val="22"/>
        </w:rPr>
        <w:t>TOM Stříbrná rosa Staňkov</w:t>
      </w:r>
    </w:p>
    <w:p w:rsidR="001E5295" w:rsidRPr="00BE67A6" w:rsidRDefault="001E5295" w:rsidP="00BE67A6">
      <w:pPr>
        <w:rPr>
          <w:sz w:val="22"/>
          <w:szCs w:val="22"/>
        </w:rPr>
      </w:pPr>
      <w:r w:rsidRPr="00BE67A6">
        <w:rPr>
          <w:sz w:val="22"/>
          <w:szCs w:val="22"/>
        </w:rPr>
        <w:t>Baarova 478, 345 61  Staňkov</w:t>
      </w:r>
    </w:p>
    <w:p w:rsidR="001E5295" w:rsidRPr="00BE67A6" w:rsidRDefault="001E5295" w:rsidP="00BE67A6">
      <w:pPr>
        <w:rPr>
          <w:sz w:val="22"/>
          <w:szCs w:val="22"/>
        </w:rPr>
      </w:pPr>
      <w:r w:rsidRPr="00BE67A6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BE67A6">
        <w:rPr>
          <w:sz w:val="22"/>
          <w:szCs w:val="22"/>
        </w:rPr>
        <w:t>: 70900299</w:t>
      </w:r>
    </w:p>
    <w:p w:rsidR="001E5295" w:rsidRPr="00BE67A6" w:rsidRDefault="001E5295" w:rsidP="00BE67A6">
      <w:pPr>
        <w:rPr>
          <w:b/>
          <w:sz w:val="22"/>
          <w:szCs w:val="22"/>
        </w:rPr>
      </w:pPr>
      <w:r w:rsidRPr="00BE67A6">
        <w:rPr>
          <w:b/>
          <w:sz w:val="22"/>
          <w:szCs w:val="22"/>
        </w:rPr>
        <w:t xml:space="preserve">dále jen </w:t>
      </w:r>
      <w:r>
        <w:rPr>
          <w:b/>
          <w:sz w:val="22"/>
          <w:szCs w:val="22"/>
        </w:rPr>
        <w:t>„</w:t>
      </w:r>
      <w:r w:rsidRPr="00BE67A6">
        <w:rPr>
          <w:b/>
          <w:sz w:val="22"/>
          <w:szCs w:val="22"/>
        </w:rPr>
        <w:t>ob</w:t>
      </w:r>
      <w:r>
        <w:rPr>
          <w:b/>
          <w:sz w:val="22"/>
          <w:szCs w:val="22"/>
        </w:rPr>
        <w:t>d</w:t>
      </w:r>
      <w:r w:rsidRPr="00BE67A6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r</w:t>
      </w:r>
      <w:r w:rsidRPr="00BE67A6">
        <w:rPr>
          <w:b/>
          <w:sz w:val="22"/>
          <w:szCs w:val="22"/>
        </w:rPr>
        <w:t>ovaný</w:t>
      </w:r>
      <w:r>
        <w:rPr>
          <w:b/>
          <w:sz w:val="22"/>
          <w:szCs w:val="22"/>
        </w:rPr>
        <w:t>“</w:t>
      </w:r>
    </w:p>
    <w:p w:rsidR="001E5295" w:rsidRPr="00BE67A6" w:rsidRDefault="001E5295" w:rsidP="00BE67A6">
      <w:pPr>
        <w:rPr>
          <w:sz w:val="22"/>
          <w:szCs w:val="22"/>
        </w:rPr>
      </w:pPr>
    </w:p>
    <w:p w:rsidR="001E5295" w:rsidRPr="00BE67A6" w:rsidRDefault="001E5295" w:rsidP="00BE67A6">
      <w:pPr>
        <w:rPr>
          <w:sz w:val="22"/>
          <w:szCs w:val="22"/>
        </w:rPr>
      </w:pPr>
      <w:r w:rsidRPr="00BE67A6">
        <w:rPr>
          <w:sz w:val="22"/>
          <w:szCs w:val="22"/>
        </w:rPr>
        <w:t>a</w:t>
      </w:r>
    </w:p>
    <w:p w:rsidR="001E5295" w:rsidRPr="00BE67A6" w:rsidRDefault="001E5295" w:rsidP="00BE67A6">
      <w:pPr>
        <w:rPr>
          <w:sz w:val="22"/>
          <w:szCs w:val="22"/>
        </w:rPr>
      </w:pPr>
    </w:p>
    <w:p w:rsidR="001E5295" w:rsidRPr="0079653F" w:rsidRDefault="001E5295" w:rsidP="0079653F">
      <w:pPr>
        <w:autoSpaceDE w:val="0"/>
        <w:autoSpaceDN w:val="0"/>
        <w:rPr>
          <w:sz w:val="22"/>
          <w:szCs w:val="22"/>
        </w:rPr>
      </w:pPr>
      <w:r w:rsidRPr="0079653F">
        <w:rPr>
          <w:b/>
          <w:sz w:val="22"/>
          <w:szCs w:val="22"/>
        </w:rPr>
        <w:t>EvoBus Česká Republika s.r.o.</w:t>
      </w:r>
      <w:r w:rsidRPr="0079653F">
        <w:rPr>
          <w:b/>
          <w:sz w:val="22"/>
          <w:szCs w:val="22"/>
        </w:rPr>
        <w:br/>
      </w:r>
      <w:r w:rsidRPr="0079653F">
        <w:rPr>
          <w:sz w:val="22"/>
          <w:szCs w:val="22"/>
        </w:rPr>
        <w:t>K EvoBusu 610</w:t>
      </w:r>
      <w:r>
        <w:rPr>
          <w:sz w:val="22"/>
          <w:szCs w:val="22"/>
        </w:rPr>
        <w:t xml:space="preserve">, </w:t>
      </w:r>
      <w:r w:rsidRPr="0079653F">
        <w:rPr>
          <w:sz w:val="22"/>
          <w:szCs w:val="22"/>
        </w:rPr>
        <w:t>345 62 Holýšov</w:t>
      </w:r>
      <w:r w:rsidRPr="0079653F">
        <w:rPr>
          <w:sz w:val="22"/>
          <w:szCs w:val="22"/>
        </w:rPr>
        <w:br/>
      </w:r>
      <w:r>
        <w:rPr>
          <w:sz w:val="22"/>
          <w:szCs w:val="22"/>
        </w:rPr>
        <w:t>IČO:</w:t>
      </w:r>
      <w:r w:rsidRPr="0079653F">
        <w:rPr>
          <w:sz w:val="22"/>
          <w:szCs w:val="22"/>
        </w:rPr>
        <w:t xml:space="preserve"> 25657704</w:t>
      </w:r>
    </w:p>
    <w:p w:rsidR="001E5295" w:rsidRPr="0079653F" w:rsidRDefault="001E5295" w:rsidP="00B63D41">
      <w:pPr>
        <w:autoSpaceDE w:val="0"/>
        <w:autoSpaceDN w:val="0"/>
        <w:rPr>
          <w:sz w:val="24"/>
          <w:szCs w:val="24"/>
        </w:rPr>
      </w:pPr>
      <w:r w:rsidRPr="00BE67A6">
        <w:rPr>
          <w:b/>
          <w:sz w:val="22"/>
          <w:szCs w:val="22"/>
        </w:rPr>
        <w:t xml:space="preserve">dále jen </w:t>
      </w:r>
      <w:r>
        <w:rPr>
          <w:b/>
          <w:sz w:val="22"/>
          <w:szCs w:val="22"/>
        </w:rPr>
        <w:t>„</w:t>
      </w:r>
      <w:r w:rsidRPr="00BE67A6">
        <w:rPr>
          <w:b/>
          <w:sz w:val="22"/>
          <w:szCs w:val="22"/>
        </w:rPr>
        <w:t>dárce</w:t>
      </w:r>
      <w:r>
        <w:rPr>
          <w:b/>
          <w:sz w:val="22"/>
          <w:szCs w:val="22"/>
        </w:rPr>
        <w:t>“</w:t>
      </w:r>
    </w:p>
    <w:p w:rsidR="001E5295" w:rsidRDefault="001E5295" w:rsidP="00B63D41">
      <w:pPr>
        <w:autoSpaceDE w:val="0"/>
        <w:autoSpaceDN w:val="0"/>
        <w:rPr>
          <w:sz w:val="22"/>
        </w:rPr>
      </w:pPr>
    </w:p>
    <w:p w:rsidR="001E5295" w:rsidRDefault="001E5295" w:rsidP="00B63D41">
      <w:pPr>
        <w:autoSpaceDE w:val="0"/>
        <w:autoSpaceDN w:val="0"/>
        <w:rPr>
          <w:sz w:val="22"/>
        </w:rPr>
      </w:pPr>
      <w:r>
        <w:rPr>
          <w:sz w:val="22"/>
        </w:rPr>
        <w:t xml:space="preserve">uzavírají dnešního dne tuto </w:t>
      </w:r>
    </w:p>
    <w:p w:rsidR="001E5295" w:rsidRPr="00941C6F" w:rsidRDefault="001E5295" w:rsidP="00941C6F">
      <w:pPr>
        <w:autoSpaceDE w:val="0"/>
        <w:autoSpaceDN w:val="0"/>
        <w:jc w:val="center"/>
        <w:rPr>
          <w:b/>
          <w:sz w:val="24"/>
          <w:szCs w:val="24"/>
        </w:rPr>
      </w:pPr>
      <w:r w:rsidRPr="00941C6F">
        <w:rPr>
          <w:b/>
          <w:sz w:val="24"/>
          <w:szCs w:val="24"/>
        </w:rPr>
        <w:t xml:space="preserve">d a r o v a c í   s m l o u v u </w:t>
      </w:r>
    </w:p>
    <w:p w:rsidR="001E5295" w:rsidRDefault="001E5295" w:rsidP="00941C6F">
      <w:pPr>
        <w:autoSpaceDE w:val="0"/>
        <w:autoSpaceDN w:val="0"/>
        <w:jc w:val="center"/>
        <w:rPr>
          <w:sz w:val="22"/>
        </w:rPr>
      </w:pPr>
      <w:r>
        <w:rPr>
          <w:sz w:val="22"/>
        </w:rPr>
        <w:t>(ve smyslu ustanovení § 2055 a násl. zákona č. 89/2012 Sb. občanský zákoník)</w:t>
      </w:r>
    </w:p>
    <w:p w:rsidR="001E5295" w:rsidRDefault="001E5295" w:rsidP="00BE67A6">
      <w:pPr>
        <w:spacing w:before="240"/>
        <w:rPr>
          <w:b/>
          <w:sz w:val="22"/>
        </w:rPr>
      </w:pPr>
      <w:r>
        <w:rPr>
          <w:b/>
          <w:sz w:val="22"/>
        </w:rPr>
        <w:t>I.</w:t>
      </w:r>
    </w:p>
    <w:p w:rsidR="001E5295" w:rsidRDefault="001E5295" w:rsidP="00990506">
      <w:pPr>
        <w:jc w:val="both"/>
        <w:rPr>
          <w:sz w:val="22"/>
        </w:rPr>
      </w:pPr>
      <w:r>
        <w:rPr>
          <w:sz w:val="22"/>
        </w:rPr>
        <w:t>Předmětem této darovací smlouvy je bezúplatné peněžní plnění v částce 10.000,00 Kč (dále jen „dar“)  na podporu a ochranu mládeže.</w:t>
      </w:r>
    </w:p>
    <w:p w:rsidR="001E5295" w:rsidRDefault="001E5295" w:rsidP="00BE67A6">
      <w:pPr>
        <w:spacing w:before="240"/>
        <w:rPr>
          <w:b/>
          <w:sz w:val="22"/>
        </w:rPr>
      </w:pPr>
      <w:r>
        <w:rPr>
          <w:b/>
          <w:sz w:val="22"/>
        </w:rPr>
        <w:t>II.</w:t>
      </w:r>
    </w:p>
    <w:p w:rsidR="001E5295" w:rsidRDefault="001E5295" w:rsidP="00990506">
      <w:pPr>
        <w:pStyle w:val="BodyText"/>
        <w:rPr>
          <w:sz w:val="22"/>
        </w:rPr>
      </w:pPr>
      <w:r>
        <w:rPr>
          <w:sz w:val="22"/>
        </w:rPr>
        <w:t xml:space="preserve">Dárce se touto smlouvou zavazuje poskytnout obdarovanému dar uvedený v bodě I., a to nejpozději do 31.12.2014 na účet obdarovaného č. 43-4281940207/0100. Obdarovaný dar přijímá a zavazuje se použít jej výhradně pro účely uvedené v bodě I., a to pro potřeby obdarovaného oddílu. </w:t>
      </w:r>
    </w:p>
    <w:p w:rsidR="001E5295" w:rsidRDefault="001E5295" w:rsidP="00BE67A6">
      <w:pPr>
        <w:spacing w:before="240"/>
        <w:rPr>
          <w:b/>
          <w:sz w:val="22"/>
        </w:rPr>
      </w:pPr>
      <w:r>
        <w:rPr>
          <w:b/>
          <w:sz w:val="22"/>
        </w:rPr>
        <w:t>III.</w:t>
      </w:r>
    </w:p>
    <w:p w:rsidR="001E5295" w:rsidRDefault="001E5295" w:rsidP="00990506">
      <w:pPr>
        <w:jc w:val="both"/>
        <w:rPr>
          <w:sz w:val="22"/>
        </w:rPr>
      </w:pPr>
      <w:r>
        <w:rPr>
          <w:sz w:val="22"/>
        </w:rPr>
        <w:t>Ve smyslu zákona č. 586/92 Sb. o daních z příjmů ve znění pozdějších předpisů (§ 20; odst. 8) je tento dar odečitatelnou daňovou položkou.</w:t>
      </w:r>
    </w:p>
    <w:p w:rsidR="001E5295" w:rsidRDefault="001E5295" w:rsidP="00BE67A6">
      <w:pPr>
        <w:spacing w:before="240"/>
        <w:rPr>
          <w:b/>
          <w:sz w:val="22"/>
        </w:rPr>
      </w:pPr>
      <w:r>
        <w:rPr>
          <w:b/>
          <w:sz w:val="22"/>
        </w:rPr>
        <w:t>IV.</w:t>
      </w:r>
    </w:p>
    <w:p w:rsidR="001E5295" w:rsidRDefault="001E5295" w:rsidP="003079E4">
      <w:pPr>
        <w:jc w:val="both"/>
        <w:rPr>
          <w:sz w:val="22"/>
        </w:rPr>
      </w:pPr>
      <w:r>
        <w:rPr>
          <w:sz w:val="22"/>
        </w:rPr>
        <w:t>Smlouva je vyhotovena ve dvou stejnopisech, z nichž každá ze stran obdrží po jednom. O poskytnutí daru vystaví obdarovaný dárci potvrzení.</w:t>
      </w:r>
    </w:p>
    <w:p w:rsidR="001E5295" w:rsidRDefault="001E5295" w:rsidP="00BE67A6">
      <w:pPr>
        <w:spacing w:before="240"/>
        <w:rPr>
          <w:b/>
          <w:sz w:val="22"/>
        </w:rPr>
      </w:pPr>
      <w:r>
        <w:rPr>
          <w:b/>
          <w:sz w:val="22"/>
        </w:rPr>
        <w:t>V.</w:t>
      </w:r>
    </w:p>
    <w:p w:rsidR="001E5295" w:rsidRDefault="001E5295" w:rsidP="00990506">
      <w:pPr>
        <w:jc w:val="both"/>
        <w:rPr>
          <w:sz w:val="22"/>
        </w:rPr>
      </w:pPr>
      <w:r>
        <w:rPr>
          <w:sz w:val="22"/>
        </w:rPr>
        <w:t>Smlouva nabývá platnosti a účinnosti dnem podpisu obou smluvních stran.</w:t>
      </w:r>
    </w:p>
    <w:p w:rsidR="001E5295" w:rsidRDefault="001E5295" w:rsidP="00990506">
      <w:pPr>
        <w:jc w:val="both"/>
        <w:rPr>
          <w:sz w:val="22"/>
        </w:rPr>
      </w:pPr>
    </w:p>
    <w:p w:rsidR="001E5295" w:rsidRDefault="001E5295" w:rsidP="00E47EB0">
      <w:pPr>
        <w:spacing w:after="120"/>
        <w:ind w:left="142"/>
        <w:rPr>
          <w:sz w:val="22"/>
        </w:rPr>
      </w:pPr>
      <w:r>
        <w:rPr>
          <w:sz w:val="22"/>
        </w:rPr>
        <w:t>Ve Staňkově  dne 1.12.2014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820"/>
      </w:tblGrid>
      <w:tr w:rsidR="001E5295">
        <w:trPr>
          <w:cantSplit/>
        </w:trPr>
        <w:tc>
          <w:tcPr>
            <w:tcW w:w="4820" w:type="dxa"/>
          </w:tcPr>
          <w:p w:rsidR="001E5295" w:rsidRDefault="001E5295" w:rsidP="00E47EB0">
            <w:pPr>
              <w:ind w:left="142"/>
              <w:rPr>
                <w:sz w:val="22"/>
              </w:rPr>
            </w:pPr>
            <w:r>
              <w:rPr>
                <w:b/>
                <w:sz w:val="22"/>
              </w:rPr>
              <w:t>TOM Stříbrná rosa Staňkov</w:t>
            </w:r>
          </w:p>
          <w:p w:rsidR="001E5295" w:rsidRDefault="001E5295" w:rsidP="00E47EB0">
            <w:pPr>
              <w:ind w:right="22"/>
              <w:rPr>
                <w:sz w:val="22"/>
              </w:rPr>
            </w:pPr>
          </w:p>
          <w:p w:rsidR="001E5295" w:rsidRDefault="001E5295" w:rsidP="00E47EB0">
            <w:pPr>
              <w:ind w:right="22"/>
              <w:rPr>
                <w:sz w:val="22"/>
              </w:rPr>
            </w:pPr>
          </w:p>
          <w:p w:rsidR="001E5295" w:rsidRDefault="001E5295" w:rsidP="00E47EB0">
            <w:pPr>
              <w:ind w:right="22"/>
              <w:rPr>
                <w:sz w:val="22"/>
              </w:rPr>
            </w:pPr>
          </w:p>
          <w:p w:rsidR="001E5295" w:rsidRDefault="001E5295" w:rsidP="00E47EB0">
            <w:pPr>
              <w:ind w:right="22"/>
              <w:rPr>
                <w:sz w:val="22"/>
              </w:rPr>
            </w:pPr>
          </w:p>
          <w:p w:rsidR="001E5295" w:rsidRDefault="001E5295" w:rsidP="00E47EB0">
            <w:pPr>
              <w:tabs>
                <w:tab w:val="left" w:pos="142"/>
                <w:tab w:val="left" w:leader="dot" w:pos="4536"/>
              </w:tabs>
              <w:rPr>
                <w:position w:val="8"/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position w:val="8"/>
                <w:sz w:val="12"/>
              </w:rPr>
              <w:tab/>
            </w:r>
          </w:p>
          <w:p w:rsidR="001E5295" w:rsidRDefault="001E5295" w:rsidP="00E47EB0">
            <w:pPr>
              <w:pStyle w:val="Heading6"/>
              <w:spacing w:before="0"/>
              <w:ind w:left="142" w:firstLine="0"/>
              <w:jc w:val="left"/>
            </w:pPr>
            <w:smartTag w:uri="urn:schemas-microsoft-com:office:smarttags" w:element="PersonName">
              <w:smartTagPr>
                <w:attr w:name="ProductID" w:val="Zdeněk Strousek"/>
              </w:smartTagPr>
              <w:r>
                <w:rPr>
                  <w:sz w:val="22"/>
                </w:rPr>
                <w:t>Zdeněk Strousek</w:t>
              </w:r>
            </w:smartTag>
          </w:p>
          <w:p w:rsidR="001E5295" w:rsidRDefault="001E5295" w:rsidP="00E47EB0">
            <w:pPr>
              <w:ind w:left="142"/>
            </w:pPr>
            <w:r>
              <w:rPr>
                <w:sz w:val="18"/>
              </w:rPr>
              <w:t>vedoucí oddílu</w:t>
            </w:r>
          </w:p>
        </w:tc>
        <w:tc>
          <w:tcPr>
            <w:tcW w:w="4820" w:type="dxa"/>
          </w:tcPr>
          <w:p w:rsidR="001E5295" w:rsidRDefault="001E5295" w:rsidP="00B63D41">
            <w:pPr>
              <w:ind w:left="142"/>
              <w:rPr>
                <w:sz w:val="22"/>
              </w:rPr>
            </w:pPr>
            <w:r w:rsidRPr="0079653F">
              <w:rPr>
                <w:b/>
                <w:sz w:val="22"/>
                <w:szCs w:val="22"/>
              </w:rPr>
              <w:t>EvoBus Česká Republika s.r.o.</w:t>
            </w:r>
          </w:p>
          <w:p w:rsidR="001E5295" w:rsidRDefault="001E5295" w:rsidP="00B63D41">
            <w:pPr>
              <w:ind w:left="142"/>
              <w:rPr>
                <w:sz w:val="22"/>
              </w:rPr>
            </w:pPr>
          </w:p>
          <w:p w:rsidR="001E5295" w:rsidRDefault="001E5295" w:rsidP="00B63D41">
            <w:pPr>
              <w:ind w:left="142"/>
              <w:rPr>
                <w:sz w:val="22"/>
              </w:rPr>
            </w:pPr>
          </w:p>
          <w:p w:rsidR="001E5295" w:rsidRDefault="001E5295" w:rsidP="00B63D41">
            <w:pPr>
              <w:ind w:left="142"/>
              <w:rPr>
                <w:sz w:val="22"/>
              </w:rPr>
            </w:pPr>
          </w:p>
          <w:p w:rsidR="001E5295" w:rsidRDefault="001E5295" w:rsidP="00B63D41">
            <w:pPr>
              <w:ind w:left="142"/>
              <w:rPr>
                <w:sz w:val="22"/>
              </w:rPr>
            </w:pPr>
          </w:p>
          <w:p w:rsidR="001E5295" w:rsidRDefault="001E5295" w:rsidP="00E47EB0">
            <w:pPr>
              <w:tabs>
                <w:tab w:val="left" w:pos="142"/>
                <w:tab w:val="left" w:leader="dot" w:pos="4536"/>
              </w:tabs>
              <w:rPr>
                <w:position w:val="8"/>
                <w:sz w:val="12"/>
              </w:rPr>
            </w:pPr>
            <w:r>
              <w:rPr>
                <w:sz w:val="12"/>
              </w:rPr>
              <w:tab/>
            </w:r>
            <w:r>
              <w:rPr>
                <w:position w:val="8"/>
                <w:sz w:val="12"/>
              </w:rPr>
              <w:tab/>
            </w:r>
          </w:p>
          <w:p w:rsidR="001E5295" w:rsidRDefault="001E5295" w:rsidP="00B63D41">
            <w:pPr>
              <w:pStyle w:val="Heading6"/>
              <w:spacing w:before="0"/>
              <w:ind w:left="142" w:firstLine="0"/>
              <w:jc w:val="left"/>
            </w:pPr>
            <w:r>
              <w:rPr>
                <w:sz w:val="22"/>
              </w:rPr>
              <w:t>Jméno Příjmení</w:t>
            </w:r>
          </w:p>
          <w:p w:rsidR="001E5295" w:rsidRDefault="001E5295" w:rsidP="00B63D41">
            <w:pPr>
              <w:tabs>
                <w:tab w:val="center" w:pos="7088"/>
                <w:tab w:val="left" w:pos="8931"/>
              </w:tabs>
              <w:ind w:left="142"/>
              <w:rPr>
                <w:sz w:val="18"/>
              </w:rPr>
            </w:pPr>
            <w:r>
              <w:rPr>
                <w:sz w:val="18"/>
              </w:rPr>
              <w:t>funkce</w:t>
            </w:r>
          </w:p>
        </w:tc>
      </w:tr>
      <w:tr w:rsidR="001E5295">
        <w:trPr>
          <w:cantSplit/>
        </w:trPr>
        <w:tc>
          <w:tcPr>
            <w:tcW w:w="4820" w:type="dxa"/>
          </w:tcPr>
          <w:p w:rsidR="001E5295" w:rsidRPr="00E4477F" w:rsidRDefault="001E5295" w:rsidP="00E47EB0">
            <w:pPr>
              <w:spacing w:after="120"/>
              <w:rPr>
                <w:sz w:val="22"/>
              </w:rPr>
            </w:pPr>
          </w:p>
        </w:tc>
        <w:tc>
          <w:tcPr>
            <w:tcW w:w="4820" w:type="dxa"/>
          </w:tcPr>
          <w:p w:rsidR="001E5295" w:rsidRDefault="001E5295"/>
        </w:tc>
      </w:tr>
    </w:tbl>
    <w:p w:rsidR="001E5295" w:rsidRPr="00990506" w:rsidRDefault="001E5295" w:rsidP="00E47EB0"/>
    <w:sectPr w:rsidR="001E5295" w:rsidRPr="00990506" w:rsidSect="00D64747">
      <w:headerReference w:type="default" r:id="rId7"/>
      <w:footerReference w:type="default" r:id="rId8"/>
      <w:pgSz w:w="11906" w:h="16838" w:code="9"/>
      <w:pgMar w:top="2268" w:right="1134" w:bottom="567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295" w:rsidRDefault="001E5295">
      <w:r>
        <w:separator/>
      </w:r>
    </w:p>
  </w:endnote>
  <w:endnote w:type="continuationSeparator" w:id="0">
    <w:p w:rsidR="001E5295" w:rsidRDefault="001E5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l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ncol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95" w:rsidRDefault="001E5295" w:rsidP="00CB7C5C">
    <w:pPr>
      <w:pStyle w:val="Footer"/>
      <w:pBdr>
        <w:top w:val="single" w:sz="4" w:space="1" w:color="auto"/>
      </w:pBdr>
      <w:tabs>
        <w:tab w:val="clear" w:pos="9072"/>
        <w:tab w:val="right" w:pos="9639"/>
      </w:tabs>
      <w:rPr>
        <w:sz w:val="18"/>
      </w:rPr>
    </w:pPr>
    <w:r>
      <w:rPr>
        <w:sz w:val="18"/>
      </w:rPr>
      <w:t>IČ: 70900299</w:t>
    </w:r>
    <w:r>
      <w:rPr>
        <w:sz w:val="18"/>
      </w:rPr>
      <w:tab/>
      <w:t>č.účtu : 43-4281940207/0100</w:t>
    </w:r>
    <w:r>
      <w:rPr>
        <w:sz w:val="18"/>
      </w:rPr>
      <w:tab/>
      <w:t>DIČ: CZ70900299</w:t>
    </w:r>
  </w:p>
  <w:p w:rsidR="001E5295" w:rsidRPr="00CB7C5C" w:rsidRDefault="001E5295" w:rsidP="00CB7C5C">
    <w:pPr>
      <w:pStyle w:val="Footer"/>
      <w:tabs>
        <w:tab w:val="clear" w:pos="4536"/>
        <w:tab w:val="clear" w:pos="9072"/>
        <w:tab w:val="left" w:pos="1134"/>
        <w:tab w:val="right" w:pos="9639"/>
      </w:tabs>
      <w:spacing w:before="120"/>
      <w:ind w:left="1134" w:hanging="1134"/>
      <w:jc w:val="both"/>
      <w:rPr>
        <w:sz w:val="18"/>
        <w:szCs w:val="18"/>
      </w:rPr>
    </w:pPr>
    <w:r w:rsidRPr="00021B28">
      <w:rPr>
        <w:sz w:val="18"/>
        <w:szCs w:val="18"/>
      </w:rPr>
      <w:t>Právní statut:</w:t>
    </w:r>
    <w:r w:rsidRPr="00021B28">
      <w:rPr>
        <w:sz w:val="18"/>
        <w:szCs w:val="18"/>
      </w:rPr>
      <w:tab/>
    </w:r>
    <w:r>
      <w:rPr>
        <w:sz w:val="18"/>
        <w:szCs w:val="18"/>
      </w:rPr>
      <w:t>pobočný spolek</w:t>
    </w:r>
    <w:r w:rsidRPr="00021B28">
      <w:rPr>
        <w:sz w:val="18"/>
        <w:szCs w:val="18"/>
      </w:rPr>
      <w:t xml:space="preserve"> č. 19043 občanského sdružení Asociace turistických oddílů mládeže ČR, vzniklého podle zákona 83/1990 Sb. a registrovaného Ministerstvem vni</w:t>
    </w:r>
    <w:r>
      <w:rPr>
        <w:sz w:val="18"/>
        <w:szCs w:val="18"/>
      </w:rPr>
      <w:t>tra ČR pod č.j. VSC/1-8998/91-R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295" w:rsidRDefault="001E5295">
      <w:r>
        <w:separator/>
      </w:r>
    </w:p>
  </w:footnote>
  <w:footnote w:type="continuationSeparator" w:id="0">
    <w:p w:rsidR="001E5295" w:rsidRDefault="001E5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95" w:rsidRDefault="001E5295" w:rsidP="00626842">
    <w:pPr>
      <w:pStyle w:val="Header"/>
      <w:tabs>
        <w:tab w:val="clear" w:pos="4536"/>
        <w:tab w:val="clear" w:pos="9072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6.25pt;margin-top:-1.15pt;width:27.3pt;height:44.3pt;z-index:251655168">
          <v:imagedata r:id="rId1" o:title="" grayscale="t" bilevel="t"/>
        </v:shape>
        <o:OLEObject Type="Embed" ProgID="CorelDraw.Graphic.8" ShapeID="_x0000_s2049" DrawAspect="Content" ObjectID="_1479205003" r:id="rId2"/>
      </w:pict>
    </w:r>
    <w:r>
      <w:rPr>
        <w:noProof/>
      </w:rPr>
      <w:pict>
        <v:shape id="_x0000_s2050" type="#_x0000_t75" style="position:absolute;left:0;text-align:left;margin-left:-1.6pt;margin-top:.6pt;width:49pt;height:79.25pt;z-index:251657216">
          <v:imagedata r:id="rId3" o:title="" grayscale="t" bilevel="t"/>
        </v:shape>
        <o:OLEObject Type="Embed" ProgID="CorelDraw.Graphic.8" ShapeID="_x0000_s2050" DrawAspect="Content" ObjectID="_1479205004" r:id="rId4"/>
      </w:pict>
    </w:r>
    <w:r w:rsidRPr="00135A38">
      <w:rPr>
        <w:b/>
        <w:sz w:val="36"/>
        <w:szCs w:val="36"/>
      </w:rPr>
      <w:t>TOM Stříbrná rosa Staňkov</w:t>
    </w:r>
  </w:p>
  <w:p w:rsidR="001E5295" w:rsidRPr="00626842" w:rsidRDefault="001E5295" w:rsidP="00626842">
    <w:pPr>
      <w:pStyle w:val="Header"/>
      <w:tabs>
        <w:tab w:val="clear" w:pos="4536"/>
        <w:tab w:val="clear" w:pos="9072"/>
      </w:tabs>
      <w:jc w:val="center"/>
      <w:rPr>
        <w:noProof/>
      </w:rPr>
    </w:pPr>
    <w:r w:rsidRPr="00626842">
      <w:rPr>
        <w:sz w:val="16"/>
      </w:rPr>
      <w:t>- Asociace turistických oddílů mládeže ČR -</w:t>
    </w:r>
  </w:p>
  <w:p w:rsidR="001E5295" w:rsidRPr="00626842" w:rsidRDefault="001E5295" w:rsidP="00626842">
    <w:pPr>
      <w:pStyle w:val="Header"/>
      <w:tabs>
        <w:tab w:val="clear" w:pos="4536"/>
        <w:tab w:val="clear" w:pos="9072"/>
        <w:tab w:val="left" w:pos="1418"/>
        <w:tab w:val="left" w:leader="underscore" w:pos="8364"/>
      </w:tabs>
      <w:rPr>
        <w:noProof/>
        <w:sz w:val="8"/>
        <w:szCs w:val="8"/>
      </w:rPr>
    </w:pPr>
    <w:r w:rsidRPr="00626842">
      <w:rPr>
        <w:noProof/>
        <w:sz w:val="8"/>
        <w:szCs w:val="8"/>
      </w:rPr>
      <w:tab/>
    </w:r>
    <w:r w:rsidRPr="00626842">
      <w:rPr>
        <w:noProof/>
        <w:sz w:val="8"/>
        <w:szCs w:val="8"/>
      </w:rPr>
      <w:tab/>
    </w:r>
  </w:p>
  <w:p w:rsidR="001E5295" w:rsidRDefault="001E5295">
    <w:pPr>
      <w:pStyle w:val="Header"/>
      <w:tabs>
        <w:tab w:val="clear" w:pos="4536"/>
        <w:tab w:val="clear" w:pos="9072"/>
      </w:tabs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2" o:spid="_x0000_s2051" type="#_x0000_t202" style="position:absolute;margin-left:190.05pt;margin-top:5.4pt;width:100.1pt;height:27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" filled="f" stroked="f">
          <v:textbox inset="0,0,0,0">
            <w:txbxContent>
              <w:p w:rsidR="001E5295" w:rsidRDefault="001E5295">
                <w:pPr>
                  <w:pStyle w:val="Title"/>
                  <w:tabs>
                    <w:tab w:val="right" w:pos="7513"/>
                  </w:tabs>
                  <w:rPr>
                    <w:rFonts w:ascii="Times New Roman" w:hAnsi="Times New Roman"/>
                    <w:b/>
                    <w:bCs/>
                    <w:sz w:val="20"/>
                  </w:rPr>
                </w:pPr>
                <w:smartTag w:uri="urn:schemas-microsoft-com:office:smarttags" w:element="PersonName">
                  <w:smartTagPr>
                    <w:attr w:name="ProductID" w:val="Zdeněk Strousek"/>
                  </w:smartTagPr>
                  <w:r>
                    <w:rPr>
                      <w:rFonts w:ascii="Times New Roman" w:hAnsi="Times New Roman"/>
                      <w:b/>
                      <w:bCs/>
                      <w:spacing w:val="14"/>
                      <w:sz w:val="20"/>
                    </w:rPr>
                    <w:t>Zdeněk Strousek</w:t>
                  </w:r>
                </w:smartTag>
              </w:p>
              <w:p w:rsidR="001E5295" w:rsidRDefault="001E5295">
                <w:pPr>
                  <w:jc w:val="center"/>
                  <w:rPr>
                    <w:rFonts w:ascii="Merlin" w:hAnsi="Merlin"/>
                    <w:sz w:val="16"/>
                  </w:rPr>
                </w:pPr>
                <w:r>
                  <w:rPr>
                    <w:b/>
                    <w:bCs/>
                    <w:sz w:val="16"/>
                  </w:rPr>
                  <w:t>vedoucí oddílu</w:t>
                </w:r>
              </w:p>
              <w:p w:rsidR="001E5295" w:rsidRDefault="001E5295">
                <w:pPr>
                  <w:jc w:val="center"/>
                  <w:rPr>
                    <w:rFonts w:ascii="Merlin" w:hAnsi="Merlin"/>
                    <w:sz w:val="16"/>
                  </w:rPr>
                </w:pPr>
              </w:p>
              <w:p w:rsidR="001E5295" w:rsidRDefault="001E5295">
                <w:pPr>
                  <w:pStyle w:val="Title"/>
                  <w:rPr>
                    <w:rFonts w:ascii="Times New Roman" w:hAnsi="Times New Roman"/>
                    <w:sz w:val="16"/>
                  </w:rPr>
                </w:pPr>
              </w:p>
              <w:p w:rsidR="001E5295" w:rsidRDefault="001E5295">
                <w:pPr>
                  <w:jc w:val="center"/>
                  <w:rPr>
                    <w:rFonts w:ascii="Merlin" w:hAnsi="Merlin"/>
                    <w:sz w:val="16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2" type="#_x0000_t75" style="position:absolute;margin-left:442.5pt;margin-top:10.45pt;width:37.8pt;height:37.8pt;z-index:251656192">
          <v:imagedata r:id="rId5" o:title="" grayscale="t" bilevel="t"/>
        </v:shape>
        <o:OLEObject Type="Embed" ProgID="CorelDraw.Graphic.8" ShapeID="_x0000_s2052" DrawAspect="Content" ObjectID="_1479205005" r:id="rId6"/>
      </w:pict>
    </w:r>
  </w:p>
  <w:p w:rsidR="001E5295" w:rsidRDefault="001E5295">
    <w:pPr>
      <w:pStyle w:val="Header"/>
      <w:tabs>
        <w:tab w:val="clear" w:pos="4536"/>
        <w:tab w:val="clear" w:pos="9072"/>
      </w:tabs>
      <w:rPr>
        <w:noProof/>
      </w:rPr>
    </w:pPr>
    <w:r>
      <w:rPr>
        <w:noProof/>
      </w:rPr>
      <w:pict>
        <v:shape id="Text Box 44" o:spid="_x0000_s2053" type="#_x0000_t202" style="position:absolute;margin-left:271.8pt;margin-top:8.9pt;width:144.25pt;height:2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" filled="f" stroked="f">
          <v:textbox inset="0,0,0,0">
            <w:txbxContent>
              <w:p w:rsidR="001E5295" w:rsidRDefault="001E5295">
                <w:pPr>
                  <w:pStyle w:val="Subtitle"/>
                  <w:tabs>
                    <w:tab w:val="clear" w:pos="3969"/>
                  </w:tabs>
                  <w:ind w:left="0"/>
                  <w:jc w:val="right"/>
                  <w:rPr>
                    <w:b w:val="0"/>
                    <w:sz w:val="18"/>
                  </w:rPr>
                </w:pPr>
                <w:r>
                  <w:rPr>
                    <w:b w:val="0"/>
                    <w:sz w:val="18"/>
                  </w:rPr>
                  <w:t>606 664 311</w:t>
                </w:r>
              </w:p>
              <w:p w:rsidR="001E5295" w:rsidRDefault="001E5295">
                <w:pPr>
                  <w:pStyle w:val="Subtitle"/>
                  <w:tabs>
                    <w:tab w:val="clear" w:pos="3969"/>
                  </w:tabs>
                  <w:ind w:left="0"/>
                  <w:jc w:val="right"/>
                  <w:rPr>
                    <w:b w:val="0"/>
                    <w:sz w:val="18"/>
                  </w:rPr>
                </w:pPr>
                <w:r>
                  <w:rPr>
                    <w:b w:val="0"/>
                    <w:sz w:val="18"/>
                  </w:rPr>
                  <w:t>zdenek.strousek@swisslifeselect.cz</w:t>
                </w:r>
              </w:p>
            </w:txbxContent>
          </v:textbox>
        </v:shape>
      </w:pict>
    </w:r>
    <w:r>
      <w:rPr>
        <w:noProof/>
      </w:rPr>
      <w:pict>
        <v:shape id="Text Box 43" o:spid="_x0000_s2054" type="#_x0000_t202" style="position:absolute;margin-left:72.3pt;margin-top:8.9pt;width:63.95pt;height:23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WsQIAALA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" filled="f" stroked="f">
          <v:textbox inset="0,0,0,0">
            <w:txbxContent>
              <w:p w:rsidR="001E5295" w:rsidRDefault="001E5295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 xml:space="preserve">Baarova 478 </w:t>
                </w:r>
              </w:p>
              <w:p w:rsidR="001E5295" w:rsidRDefault="001E5295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345 61  Staňkov</w:t>
                </w:r>
              </w:p>
            </w:txbxContent>
          </v:textbox>
        </v:shape>
      </w:pict>
    </w:r>
  </w:p>
  <w:p w:rsidR="001E5295" w:rsidRDefault="001E5295">
    <w:pPr>
      <w:pStyle w:val="Header"/>
      <w:tabs>
        <w:tab w:val="clear" w:pos="4536"/>
        <w:tab w:val="clear" w:pos="9072"/>
      </w:tabs>
      <w:rPr>
        <w:noProof/>
      </w:rPr>
    </w:pPr>
  </w:p>
  <w:p w:rsidR="001E5295" w:rsidRDefault="001E5295" w:rsidP="00D64747">
    <w:pPr>
      <w:pStyle w:val="Header"/>
      <w:pBdr>
        <w:bottom w:val="single" w:sz="4" w:space="0" w:color="auto"/>
      </w:pBdr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23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525D9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8BC3779"/>
    <w:multiLevelType w:val="hybridMultilevel"/>
    <w:tmpl w:val="4DA62C60"/>
    <w:lvl w:ilvl="0" w:tplc="0405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52886EA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34841AD"/>
    <w:multiLevelType w:val="hybridMultilevel"/>
    <w:tmpl w:val="9BA6A6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7E7158"/>
    <w:multiLevelType w:val="hybridMultilevel"/>
    <w:tmpl w:val="FB56DE1C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59FE2C99"/>
    <w:multiLevelType w:val="singleLevel"/>
    <w:tmpl w:val="4E02132C"/>
    <w:lvl w:ilvl="0">
      <w:numFmt w:val="bullet"/>
      <w:lvlText w:val="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</w:abstractNum>
  <w:abstractNum w:abstractNumId="7">
    <w:nsid w:val="605F707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169541C"/>
    <w:multiLevelType w:val="hybridMultilevel"/>
    <w:tmpl w:val="0E682A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E962C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80522F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D99"/>
    <w:rsid w:val="000050D4"/>
    <w:rsid w:val="000164D1"/>
    <w:rsid w:val="00021B28"/>
    <w:rsid w:val="000D27A5"/>
    <w:rsid w:val="00135A38"/>
    <w:rsid w:val="00174318"/>
    <w:rsid w:val="001863CB"/>
    <w:rsid w:val="001D02F4"/>
    <w:rsid w:val="001E5295"/>
    <w:rsid w:val="001E7588"/>
    <w:rsid w:val="00204E7E"/>
    <w:rsid w:val="00233492"/>
    <w:rsid w:val="002A273F"/>
    <w:rsid w:val="002E0891"/>
    <w:rsid w:val="00301625"/>
    <w:rsid w:val="003079E4"/>
    <w:rsid w:val="00475DAB"/>
    <w:rsid w:val="00493B6C"/>
    <w:rsid w:val="00513770"/>
    <w:rsid w:val="005845F2"/>
    <w:rsid w:val="0058674B"/>
    <w:rsid w:val="005946DB"/>
    <w:rsid w:val="005958C4"/>
    <w:rsid w:val="005C077F"/>
    <w:rsid w:val="005D011C"/>
    <w:rsid w:val="005D10D9"/>
    <w:rsid w:val="005D15F5"/>
    <w:rsid w:val="00626842"/>
    <w:rsid w:val="006A6CC7"/>
    <w:rsid w:val="006B5E21"/>
    <w:rsid w:val="006C5CEA"/>
    <w:rsid w:val="006F0B6C"/>
    <w:rsid w:val="007211C8"/>
    <w:rsid w:val="00783A93"/>
    <w:rsid w:val="00787DCD"/>
    <w:rsid w:val="0079653F"/>
    <w:rsid w:val="00806AE4"/>
    <w:rsid w:val="00832873"/>
    <w:rsid w:val="008E5D99"/>
    <w:rsid w:val="00941C6F"/>
    <w:rsid w:val="00950448"/>
    <w:rsid w:val="00990506"/>
    <w:rsid w:val="009B78D2"/>
    <w:rsid w:val="009D2EAE"/>
    <w:rsid w:val="00A078E6"/>
    <w:rsid w:val="00A81027"/>
    <w:rsid w:val="00B63D41"/>
    <w:rsid w:val="00B81BCF"/>
    <w:rsid w:val="00B826F6"/>
    <w:rsid w:val="00BB57FC"/>
    <w:rsid w:val="00BE6120"/>
    <w:rsid w:val="00BE67A6"/>
    <w:rsid w:val="00BE69B3"/>
    <w:rsid w:val="00C26883"/>
    <w:rsid w:val="00CA3832"/>
    <w:rsid w:val="00CA6ADF"/>
    <w:rsid w:val="00CB7C5C"/>
    <w:rsid w:val="00CF79BD"/>
    <w:rsid w:val="00D64747"/>
    <w:rsid w:val="00E4477F"/>
    <w:rsid w:val="00E47EB0"/>
    <w:rsid w:val="00EE09D7"/>
    <w:rsid w:val="00F854D2"/>
    <w:rsid w:val="00FC5C98"/>
    <w:rsid w:val="00FD30F5"/>
    <w:rsid w:val="00FE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D30F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30F5"/>
    <w:pPr>
      <w:keepNext/>
      <w:pBdr>
        <w:bottom w:val="single" w:sz="4" w:space="1" w:color="auto"/>
      </w:pBdr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30F5"/>
    <w:pPr>
      <w:keepNext/>
      <w:outlineLvl w:val="1"/>
    </w:pPr>
    <w:rPr>
      <w:rFonts w:ascii="Merlin" w:hAnsi="Merlin"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30F5"/>
    <w:pPr>
      <w:keepNext/>
      <w:jc w:val="center"/>
      <w:outlineLvl w:val="2"/>
    </w:pPr>
    <w:rPr>
      <w:b/>
      <w:spacing w:val="40"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30F5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30F5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30F5"/>
    <w:pPr>
      <w:keepNext/>
      <w:spacing w:before="120"/>
      <w:ind w:left="426" w:hanging="1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3A9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D30F5"/>
    <w:pPr>
      <w:keepNext/>
      <w:tabs>
        <w:tab w:val="center" w:pos="7088"/>
        <w:tab w:val="left" w:pos="8931"/>
      </w:tabs>
      <w:jc w:val="center"/>
      <w:outlineLvl w:val="7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D30F5"/>
    <w:pPr>
      <w:jc w:val="center"/>
    </w:pPr>
    <w:rPr>
      <w:rFonts w:ascii="Lincoln" w:hAnsi="Lincoln"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D30F5"/>
    <w:pPr>
      <w:tabs>
        <w:tab w:val="left" w:pos="3969"/>
      </w:tabs>
      <w:ind w:left="567"/>
    </w:pPr>
    <w:rPr>
      <w:b/>
      <w:sz w:val="16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D30F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D30F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D30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D30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D30F5"/>
    <w:pPr>
      <w:spacing w:before="120"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D3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3">
    <w:name w:val="Body Text 3"/>
    <w:basedOn w:val="Normal"/>
    <w:link w:val="BodyText3Char"/>
    <w:uiPriority w:val="99"/>
    <w:rsid w:val="00FD30F5"/>
    <w:pPr>
      <w:tabs>
        <w:tab w:val="left" w:pos="6237"/>
      </w:tabs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990506"/>
    <w:pPr>
      <w:pBdr>
        <w:bottom w:val="single" w:sz="4" w:space="1" w:color="auto"/>
      </w:pBdr>
      <w:tabs>
        <w:tab w:val="right" w:pos="9639"/>
      </w:tabs>
      <w:spacing w:before="120"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3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185</Words>
  <Characters>1098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rodiče</dc:title>
  <dc:subject/>
  <dc:creator>Zdeněk Strousek</dc:creator>
  <cp:keywords/>
  <dc:description/>
  <cp:lastModifiedBy>Vaio</cp:lastModifiedBy>
  <cp:revision>5</cp:revision>
  <cp:lastPrinted>2012-12-28T07:57:00Z</cp:lastPrinted>
  <dcterms:created xsi:type="dcterms:W3CDTF">2013-09-15T16:41:00Z</dcterms:created>
  <dcterms:modified xsi:type="dcterms:W3CDTF">2014-12-04T12:30:00Z</dcterms:modified>
</cp:coreProperties>
</file>